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E" w:rsidRDefault="00322D3E" w:rsidP="001170DD">
      <w:pPr>
        <w:jc w:val="center"/>
      </w:pPr>
      <w:r w:rsidRPr="007D7289">
        <w:rPr>
          <w:b/>
        </w:rPr>
        <w:t>ДОГОВОР</w:t>
      </w:r>
      <w:r>
        <w:rPr>
          <w:b/>
        </w:rPr>
        <w:br/>
      </w:r>
      <w:r w:rsidRPr="007D7289">
        <w:rPr>
          <w:b/>
        </w:rPr>
        <w:t xml:space="preserve">О </w:t>
      </w:r>
      <w:r>
        <w:rPr>
          <w:b/>
        </w:rPr>
        <w:t>НАУЧНО-ТЕХНИЧЕСКОМ СОТРУДНИЧЕСТВЕ</w:t>
      </w:r>
      <w:r>
        <w:rPr>
          <w:b/>
        </w:rPr>
        <w:br/>
      </w:r>
      <w:r w:rsidRPr="00F05BAF">
        <w:rPr>
          <w:b/>
        </w:rPr>
        <w:t>между Федеральным государственным бюджетным учреждением науки Институтом</w:t>
      </w:r>
      <w:r>
        <w:rPr>
          <w:b/>
        </w:rPr>
        <w:t xml:space="preserve"> </w:t>
      </w:r>
      <w:r w:rsidRPr="00F05BAF">
        <w:rPr>
          <w:b/>
        </w:rPr>
        <w:t>физиологии им. И.П.Павлова Российской академии наук»</w:t>
      </w:r>
      <w:r w:rsidRPr="0035374D">
        <w:rPr>
          <w:b/>
        </w:rPr>
        <w:t>и</w:t>
      </w:r>
      <w:r>
        <w:t>______________________________________________________________</w:t>
      </w:r>
      <w:r>
        <w:br/>
      </w:r>
      <w:r w:rsidRPr="00B9722A">
        <w:rPr>
          <w:i/>
          <w:sz w:val="16"/>
        </w:rPr>
        <w:t>(организация-соисполнитель)</w:t>
      </w:r>
    </w:p>
    <w:p w:rsidR="00322D3E" w:rsidRDefault="00322D3E" w:rsidP="007D7289">
      <w:pPr>
        <w:tabs>
          <w:tab w:val="left" w:pos="6555"/>
          <w:tab w:val="left" w:pos="7695"/>
        </w:tabs>
      </w:pPr>
      <w:r>
        <w:t xml:space="preserve">Санкт-Петербург </w:t>
      </w:r>
      <w:r>
        <w:tab/>
        <w:t>«__»______________2017 г.</w:t>
      </w:r>
    </w:p>
    <w:p w:rsidR="00322D3E" w:rsidRDefault="00322D3E" w:rsidP="00B9722A">
      <w:pPr>
        <w:ind w:firstLine="851"/>
      </w:pPr>
      <w:r>
        <w:t>Федеральное государственное бюджетное учреждение науки «Институт физиологии им. И.П.Павлова Российской академии наук» (далее ИФРАН) в лице директора чл.- корр.РАН Филаретовой Людмилы Павловны, действующего на основании Устава, с одной стороны, и _____________________________________________________________________________в лице</w:t>
      </w:r>
      <w:r>
        <w:br/>
      </w:r>
      <w:r w:rsidRPr="00B9722A">
        <w:rPr>
          <w:i/>
          <w:sz w:val="14"/>
        </w:rPr>
        <w:t>(организация-соисполнитель)</w:t>
      </w:r>
      <w:r w:rsidRPr="00B9722A">
        <w:rPr>
          <w:sz w:val="20"/>
        </w:rPr>
        <w:br/>
      </w:r>
      <w:r>
        <w:t>_____________________________________________, действующего на основании Устава, с другой стороны, совместно именуемые «Стороны», заключили настоящий Договор о нижеследующем.</w:t>
      </w:r>
    </w:p>
    <w:p w:rsidR="00322D3E" w:rsidRPr="00F17995" w:rsidRDefault="00322D3E" w:rsidP="00F17995">
      <w:pPr>
        <w:jc w:val="center"/>
        <w:rPr>
          <w:b/>
        </w:rPr>
      </w:pPr>
      <w:r w:rsidRPr="00F17995">
        <w:rPr>
          <w:b/>
        </w:rPr>
        <w:t xml:space="preserve">1. </w:t>
      </w:r>
      <w:r>
        <w:rPr>
          <w:b/>
        </w:rPr>
        <w:t>ПРЕДМЕТ ДОГОВОРА</w:t>
      </w:r>
    </w:p>
    <w:p w:rsidR="00322D3E" w:rsidRDefault="00322D3E" w:rsidP="00971407">
      <w:pPr>
        <w:spacing w:after="0"/>
        <w:ind w:firstLine="851"/>
      </w:pPr>
      <w:r>
        <w:t>1.1. Настоящий Договор заключается с целью _________________________________________________________________________________________________________________________________________________________________________</w:t>
      </w:r>
    </w:p>
    <w:p w:rsidR="00322D3E" w:rsidRDefault="00322D3E" w:rsidP="002E15DC">
      <w:pPr>
        <w:spacing w:line="240" w:lineRule="auto"/>
        <w:ind w:firstLine="851"/>
      </w:pPr>
      <w:r>
        <w:t>1.2.Совместные исследования не ограничены указанным направлением и могут быть расширены в ходе совместного научно-технического сотрудничества. Сотрудничество по иным, не указанным п.п.1.1. Договора направлениям, оформляются дополнительными Договорами или соглашениями.</w:t>
      </w:r>
    </w:p>
    <w:p w:rsidR="00322D3E" w:rsidRDefault="00322D3E" w:rsidP="002E15DC">
      <w:pPr>
        <w:spacing w:line="240" w:lineRule="auto"/>
        <w:ind w:firstLine="851"/>
      </w:pPr>
      <w:r>
        <w:t>1.3. Сотрудничество включает:</w:t>
      </w:r>
    </w:p>
    <w:p w:rsidR="00322D3E" w:rsidRDefault="00322D3E" w:rsidP="003411A7">
      <w:pPr>
        <w:pStyle w:val="ListParagraph"/>
        <w:numPr>
          <w:ilvl w:val="0"/>
          <w:numId w:val="3"/>
        </w:numPr>
      </w:pPr>
      <w:r>
        <w:t>проведение совместных исследований;</w:t>
      </w:r>
    </w:p>
    <w:p w:rsidR="00322D3E" w:rsidRDefault="00322D3E" w:rsidP="003411A7">
      <w:pPr>
        <w:pStyle w:val="ListParagraph"/>
        <w:numPr>
          <w:ilvl w:val="0"/>
          <w:numId w:val="3"/>
        </w:numPr>
      </w:pPr>
      <w:r>
        <w:t>взаимное обучение сотрудников;</w:t>
      </w:r>
    </w:p>
    <w:p w:rsidR="00322D3E" w:rsidRDefault="00322D3E" w:rsidP="003411A7">
      <w:pPr>
        <w:pStyle w:val="ListParagraph"/>
        <w:numPr>
          <w:ilvl w:val="0"/>
          <w:numId w:val="3"/>
        </w:numPr>
      </w:pPr>
      <w:r>
        <w:t>взаимное использование материально-технической базы Сторон;</w:t>
      </w:r>
    </w:p>
    <w:p w:rsidR="00322D3E" w:rsidRDefault="00322D3E" w:rsidP="003411A7">
      <w:pPr>
        <w:pStyle w:val="ListParagraph"/>
        <w:numPr>
          <w:ilvl w:val="0"/>
          <w:numId w:val="3"/>
        </w:numPr>
      </w:pPr>
      <w:r>
        <w:t>получение совместных грантов;</w:t>
      </w:r>
    </w:p>
    <w:p w:rsidR="00322D3E" w:rsidRDefault="00322D3E" w:rsidP="003411A7">
      <w:pPr>
        <w:pStyle w:val="ListParagraph"/>
        <w:numPr>
          <w:ilvl w:val="0"/>
          <w:numId w:val="3"/>
        </w:numPr>
      </w:pPr>
      <w:r>
        <w:t>____________________________.</w:t>
      </w:r>
    </w:p>
    <w:p w:rsidR="00322D3E" w:rsidRPr="00441483" w:rsidRDefault="00322D3E" w:rsidP="00441483">
      <w:pPr>
        <w:jc w:val="center"/>
        <w:rPr>
          <w:b/>
        </w:rPr>
      </w:pPr>
      <w:r w:rsidRPr="00441483">
        <w:rPr>
          <w:b/>
        </w:rPr>
        <w:t xml:space="preserve">2. </w:t>
      </w:r>
      <w:r>
        <w:rPr>
          <w:b/>
        </w:rPr>
        <w:t>ОБЯЗАННОСТИ СТОРОН</w:t>
      </w:r>
    </w:p>
    <w:p w:rsidR="00322D3E" w:rsidRDefault="00322D3E" w:rsidP="00F17995">
      <w:r>
        <w:t>2.1. ИФРАН ОБЯЗУЕТСЯ:</w:t>
      </w:r>
    </w:p>
    <w:p w:rsidR="00322D3E" w:rsidRPr="00253AF4" w:rsidRDefault="00322D3E" w:rsidP="00971407">
      <w:pPr>
        <w:spacing w:after="0"/>
      </w:pPr>
      <w:r w:rsidRPr="00253AF4">
        <w:t>2.1.1. Осуществлять общую координацию работ со стороны ИФ РАН.</w:t>
      </w:r>
    </w:p>
    <w:p w:rsidR="00322D3E" w:rsidRDefault="00322D3E" w:rsidP="00971407">
      <w:pPr>
        <w:spacing w:after="0"/>
      </w:pPr>
      <w:r>
        <w:t>2.1.2. Выполнять научно-исследовательскую работу на тему:</w:t>
      </w:r>
    </w:p>
    <w:p w:rsidR="00322D3E" w:rsidRDefault="00322D3E" w:rsidP="00971407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322D3E" w:rsidRDefault="00322D3E" w:rsidP="00971407">
      <w:r>
        <w:t>2.1.3. Организовывать совместные семинары на базе ИФ РАН.</w:t>
      </w:r>
    </w:p>
    <w:p w:rsidR="00322D3E" w:rsidRPr="00B9722A" w:rsidRDefault="00322D3E" w:rsidP="00971407">
      <w:pPr>
        <w:spacing w:after="0"/>
        <w:ind w:left="1560" w:hanging="1560"/>
        <w:rPr>
          <w:sz w:val="18"/>
        </w:rPr>
      </w:pPr>
      <w:r>
        <w:t>2.2. ______________________________________ОБЯЗУЕТСЯ:</w:t>
      </w:r>
      <w:r>
        <w:br/>
      </w:r>
      <w:r w:rsidRPr="00B9722A">
        <w:rPr>
          <w:i/>
          <w:sz w:val="14"/>
        </w:rPr>
        <w:t>(организация-соисполнитель)</w:t>
      </w:r>
    </w:p>
    <w:p w:rsidR="00322D3E" w:rsidRDefault="00322D3E" w:rsidP="00971407">
      <w:pPr>
        <w:spacing w:after="0"/>
      </w:pPr>
      <w:r>
        <w:t>2.2.1. Осуществлять общую координацию работ со стороны ИФ РАН.</w:t>
      </w:r>
    </w:p>
    <w:p w:rsidR="00322D3E" w:rsidRDefault="00322D3E" w:rsidP="00971407">
      <w:pPr>
        <w:spacing w:after="0"/>
      </w:pPr>
      <w:r>
        <w:t>2.2.2. Выполнять научно-исследовательскую работу на тему:</w:t>
      </w:r>
    </w:p>
    <w:p w:rsidR="00322D3E" w:rsidRDefault="00322D3E" w:rsidP="00971407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322D3E" w:rsidRDefault="00322D3E" w:rsidP="00971407">
      <w:pPr>
        <w:spacing w:after="0"/>
      </w:pPr>
      <w:r>
        <w:t>2.2.3. Организовывать совместные семинары на базе ____________.</w:t>
      </w:r>
    </w:p>
    <w:p w:rsidR="00322D3E" w:rsidRDefault="00322D3E" w:rsidP="005A675D">
      <w:r>
        <w:t>2.3. В рамках заключённого Договора Стороны:</w:t>
      </w:r>
    </w:p>
    <w:p w:rsidR="00322D3E" w:rsidRPr="00DB3FF1" w:rsidRDefault="00322D3E" w:rsidP="00971407">
      <w:pPr>
        <w:spacing w:after="0"/>
        <w:rPr>
          <w:sz w:val="18"/>
        </w:rPr>
      </w:pPr>
      <w:r>
        <w:t>2.3.1. Предоставляют оборудованные рабочие места сотрудникам __________________________ ________________________________,командируемым для выполнения Договора в ___________</w:t>
      </w:r>
      <w:r>
        <w:br/>
      </w:r>
      <w:r w:rsidRPr="00B9722A">
        <w:rPr>
          <w:i/>
          <w:sz w:val="14"/>
        </w:rPr>
        <w:t>(организация-соисполнитель)</w:t>
      </w:r>
      <w:r w:rsidRPr="00B9722A">
        <w:rPr>
          <w:sz w:val="18"/>
        </w:rPr>
        <w:br/>
      </w:r>
      <w:r>
        <w:t>___________________________________________________________________________________ .</w:t>
      </w:r>
      <w:r>
        <w:br/>
      </w:r>
      <w:r w:rsidRPr="00DB3FF1">
        <w:rPr>
          <w:i/>
          <w:sz w:val="14"/>
        </w:rPr>
        <w:t>(организация-соисполнитель)</w:t>
      </w:r>
    </w:p>
    <w:p w:rsidR="00322D3E" w:rsidRDefault="00322D3E" w:rsidP="00971407">
      <w:pPr>
        <w:spacing w:after="0"/>
      </w:pPr>
      <w:r>
        <w:t>2.3.2. Проводят совместное обсуждение полученных результатов, обмениваются научно-технической информацией, касающихся совместных работ.</w:t>
      </w:r>
    </w:p>
    <w:p w:rsidR="00322D3E" w:rsidRDefault="00322D3E" w:rsidP="00971407">
      <w:pPr>
        <w:spacing w:after="0"/>
      </w:pPr>
      <w:r>
        <w:t>2.3.3. Оформляют по результатам исследований совместные статьи и доклады.</w:t>
      </w:r>
    </w:p>
    <w:p w:rsidR="00322D3E" w:rsidRDefault="00322D3E" w:rsidP="00971407">
      <w:r>
        <w:t>2.3.4. В случае получения в ходе работ результатов научных исследований, способных к правовой охране в качестве объекта интеллектуальной собственности, заключают дополнительное соглашение о форме правовой охраны и порядке его использования, оформляют совместные заявки на изобретение в соответствии с фактическим творческим вкладом работников Сторон.</w:t>
      </w:r>
    </w:p>
    <w:p w:rsidR="00322D3E" w:rsidRPr="005A675D" w:rsidRDefault="00322D3E" w:rsidP="005A675D">
      <w:pPr>
        <w:jc w:val="center"/>
        <w:rPr>
          <w:b/>
        </w:rPr>
      </w:pPr>
      <w:r w:rsidRPr="005A675D">
        <w:rPr>
          <w:b/>
        </w:rPr>
        <w:t>3. ФИНАНСОВЫЕ УСЛОВИЯ</w:t>
      </w:r>
    </w:p>
    <w:p w:rsidR="00322D3E" w:rsidRDefault="00322D3E" w:rsidP="005A675D">
      <w:r>
        <w:t>3.1. Настоящий Договор не налагает на подписавшие его Стороны финансовых обязательств. Каждая из Сторон оплачивает расходы по участию своих сотрудников в совместных работах за счёт собственных финансовых средств в рамках настоящего Договора.</w:t>
      </w:r>
    </w:p>
    <w:p w:rsidR="00322D3E" w:rsidRPr="005A675D" w:rsidRDefault="00322D3E" w:rsidP="005A675D">
      <w:pPr>
        <w:jc w:val="center"/>
        <w:rPr>
          <w:b/>
        </w:rPr>
      </w:pPr>
      <w:r w:rsidRPr="005A675D">
        <w:rPr>
          <w:b/>
        </w:rPr>
        <w:t>4. СРОК ДЕЙСТВИЯ ДОГОВОРА И ПОРЯДОК ЕГО ВЫПОЛНЕНИЯ</w:t>
      </w:r>
    </w:p>
    <w:p w:rsidR="00322D3E" w:rsidRDefault="00322D3E" w:rsidP="005A675D">
      <w:r>
        <w:t>4.1. Срок действия Договора: с _______ 20__ года до _______ 20__ года.</w:t>
      </w:r>
    </w:p>
    <w:p w:rsidR="00322D3E" w:rsidRDefault="00322D3E" w:rsidP="005A675D">
      <w:r>
        <w:t>4.2. Конкретные мероприятия, проводимые в рамках сотрудничества по настоящему Договору, отдельные их этапы, сроки проведения определяются Сторонами планом работ на весь период действия Договора, являющимся неотъемлемой частью Договора.</w:t>
      </w:r>
    </w:p>
    <w:p w:rsidR="00322D3E" w:rsidRDefault="00322D3E" w:rsidP="005A675D">
      <w:r>
        <w:t>4.3. Стороны назначают НАУЧНЫХ РУКОВОДИТЕЛЕЙ работ:</w:t>
      </w:r>
    </w:p>
    <w:p w:rsidR="00322D3E" w:rsidRPr="005A675D" w:rsidRDefault="00322D3E" w:rsidP="005A675D">
      <w:r>
        <w:t>От ИФРАН</w:t>
      </w:r>
      <w:r>
        <w:br/>
        <w:t>_______________________________________________________________________________</w:t>
      </w:r>
      <w:r>
        <w:br/>
      </w:r>
      <w:r w:rsidRPr="002E15DC">
        <w:rPr>
          <w:sz w:val="20"/>
        </w:rPr>
        <w:t>ФИО</w:t>
      </w:r>
      <w:r>
        <w:t>____________________тел. (___)_________, эл.адрес ________________ подпись _________</w:t>
      </w:r>
    </w:p>
    <w:p w:rsidR="00322D3E" w:rsidRDefault="00322D3E" w:rsidP="005A675D">
      <w:r>
        <w:t>От _______</w:t>
      </w:r>
      <w:r>
        <w:br/>
        <w:t>________________________________________________________________________________</w:t>
      </w:r>
      <w:r>
        <w:br/>
      </w:r>
      <w:r w:rsidRPr="002E15DC">
        <w:rPr>
          <w:sz w:val="20"/>
        </w:rPr>
        <w:t>ФИО</w:t>
      </w:r>
      <w:r>
        <w:t>___________________ тел. (___)_________, эл.адрес ________________ подпись _________</w:t>
      </w:r>
    </w:p>
    <w:p w:rsidR="00322D3E" w:rsidRDefault="00322D3E" w:rsidP="005A675D">
      <w:r>
        <w:t xml:space="preserve">Стороны назначают </w:t>
      </w:r>
      <w:r w:rsidRPr="00DB3FF1">
        <w:t xml:space="preserve">ОТВЕТСТВЕННЫХ ИСПОЛНИТЕЛЕЙ </w:t>
      </w:r>
      <w:r>
        <w:t>по Договору:</w:t>
      </w:r>
    </w:p>
    <w:p w:rsidR="00322D3E" w:rsidRPr="005A675D" w:rsidRDefault="00322D3E" w:rsidP="002E15DC">
      <w:r>
        <w:t>_______________________________________________________________________________</w:t>
      </w:r>
      <w:r>
        <w:br/>
      </w:r>
      <w:r w:rsidRPr="002E15DC">
        <w:rPr>
          <w:sz w:val="20"/>
        </w:rPr>
        <w:t>ФИО</w:t>
      </w:r>
      <w:r>
        <w:t>____________________ тел. (___)_________, эл.адрес ________________ подпись _________</w:t>
      </w:r>
    </w:p>
    <w:p w:rsidR="00322D3E" w:rsidRDefault="00322D3E" w:rsidP="002E15DC">
      <w:r>
        <w:t>От _______</w:t>
      </w:r>
      <w:r>
        <w:br/>
        <w:t>________________________________________________________________________________</w:t>
      </w:r>
      <w:r>
        <w:br/>
      </w:r>
      <w:r w:rsidRPr="002E15DC">
        <w:rPr>
          <w:sz w:val="20"/>
        </w:rPr>
        <w:t>ФИО</w:t>
      </w:r>
      <w:r>
        <w:t xml:space="preserve"> ___________________ тел. (___)_________, эл.адрес ________________ подпись _________</w:t>
      </w:r>
    </w:p>
    <w:p w:rsidR="00322D3E" w:rsidRDefault="00322D3E" w:rsidP="005A675D">
      <w:r>
        <w:t>4.4. По окончании срока действия Договора составляется итоговый отчёт озавершении работ.</w:t>
      </w:r>
    </w:p>
    <w:p w:rsidR="00322D3E" w:rsidRDefault="00322D3E" w:rsidP="005A675D">
      <w:r>
        <w:t>4.4.1. Каждый год представляется краткий отчёт о выполнении Договора.</w:t>
      </w:r>
    </w:p>
    <w:p w:rsidR="00322D3E" w:rsidRDefault="00322D3E" w:rsidP="005A675D">
      <w:r>
        <w:t>4.5. Досрочное расторжение Договора может быть осуществлено по договорённости Сторон либо в иных случаях, предусмотренных законодательством Российской Федерации.</w:t>
      </w:r>
    </w:p>
    <w:p w:rsidR="00322D3E" w:rsidRPr="009E7766" w:rsidRDefault="00322D3E" w:rsidP="009E7766">
      <w:pPr>
        <w:jc w:val="center"/>
        <w:rPr>
          <w:b/>
        </w:rPr>
      </w:pPr>
      <w:r w:rsidRPr="009E7766">
        <w:rPr>
          <w:b/>
        </w:rPr>
        <w:t>5. ИЗМЕНЕНИЕ УСЛОВИЙ ДОГОВОРА И РАССМОТРЕНИЯ СПОРОВ</w:t>
      </w:r>
    </w:p>
    <w:p w:rsidR="00322D3E" w:rsidRDefault="00322D3E" w:rsidP="005A675D">
      <w:r>
        <w:t>5.1. Условия Договора могут быть изменены по договоренности Сторон, а также в случаях, предусмотренных законодательством Российской Федерации. Все изменения и дополнения к Договору должны быть совершены в письменной форме и подписаны Сторонами.</w:t>
      </w:r>
    </w:p>
    <w:p w:rsidR="00322D3E" w:rsidRDefault="00322D3E" w:rsidP="004601B9">
      <w:r>
        <w:t>5.2. Все споры, вытекающие из Договора, разрешаются путем проведения переговоров, а при сохранении разногласий передаются на рассмотрение соответствующего суда в установленном законодательством Российской Федерации порядке.</w:t>
      </w:r>
    </w:p>
    <w:p w:rsidR="00322D3E" w:rsidRPr="004601B9" w:rsidRDefault="00322D3E" w:rsidP="004601B9">
      <w:pPr>
        <w:jc w:val="center"/>
        <w:rPr>
          <w:b/>
        </w:rPr>
      </w:pPr>
      <w:r w:rsidRPr="004601B9">
        <w:rPr>
          <w:b/>
        </w:rPr>
        <w:t>6. УСЛОВИЯ КОНФИДЕНЦИАЛЬНОСТИ</w:t>
      </w:r>
    </w:p>
    <w:p w:rsidR="00322D3E" w:rsidRDefault="00322D3E" w:rsidP="004601B9">
      <w:r>
        <w:t>Стороны обязуются обеспечивать соблюдение условий защиты любой, полученной от другой Стороны информации, не допускать её открытого опубликования, разглашения и передачи без письменного согласия Стороны, являющейся владельцем информации, третьим лицам и не использовать во вред друг другу.</w:t>
      </w:r>
    </w:p>
    <w:p w:rsidR="00322D3E" w:rsidRPr="0085386B" w:rsidRDefault="00322D3E" w:rsidP="0085386B">
      <w:pPr>
        <w:jc w:val="center"/>
        <w:rPr>
          <w:b/>
        </w:rPr>
      </w:pPr>
      <w:r w:rsidRPr="0085386B">
        <w:rPr>
          <w:b/>
        </w:rPr>
        <w:t>7. ДОПОЛНИТЕЛЬНЫЕ УСЛОВИЯ</w:t>
      </w:r>
    </w:p>
    <w:p w:rsidR="00322D3E" w:rsidRDefault="00322D3E" w:rsidP="004601B9">
      <w:r>
        <w:t>7.1. Договор составлен в двух экземплярах - по одному для каждой из Сторон. Все экземпляры Договора имеют равную юридическую силу.</w:t>
      </w:r>
    </w:p>
    <w:p w:rsidR="00322D3E" w:rsidRDefault="00322D3E" w:rsidP="004601B9">
      <w:r>
        <w:t>7.2. Во всем остальном, что не предусмотрено настоящим Договором, Стороны руководствуются действующим в РФ законодательством.</w:t>
      </w:r>
    </w:p>
    <w:p w:rsidR="00322D3E" w:rsidRPr="00971407" w:rsidRDefault="00322D3E" w:rsidP="00DD08DC">
      <w:pPr>
        <w:jc w:val="center"/>
        <w:rPr>
          <w:b/>
        </w:rPr>
      </w:pPr>
    </w:p>
    <w:p w:rsidR="00322D3E" w:rsidRPr="0085386B" w:rsidRDefault="00322D3E" w:rsidP="00DD08DC">
      <w:pPr>
        <w:jc w:val="center"/>
        <w:rPr>
          <w:b/>
        </w:rPr>
      </w:pPr>
      <w:r w:rsidRPr="0085386B">
        <w:rPr>
          <w:b/>
        </w:rPr>
        <w:t>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22D3E" w:rsidRPr="005E6397" w:rsidTr="005E63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2D3E" w:rsidRPr="005E6397" w:rsidRDefault="00322D3E" w:rsidP="005E6397">
            <w:pPr>
              <w:spacing w:after="0" w:line="240" w:lineRule="auto"/>
            </w:pPr>
            <w:r w:rsidRPr="005E6397">
              <w:t>ФГБУН Институт физиологии</w:t>
            </w: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им. И.П.Павлова РАН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ИНН 7801022898 / КПП 780101001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199034, Санкт-Петербург,</w:t>
            </w: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Наб.Макарова, 6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Директор</w:t>
            </w: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______________Л.П. Филаретова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  <w:rPr>
                <w:sz w:val="24"/>
              </w:rPr>
            </w:pPr>
            <w:r w:rsidRPr="005E6397">
              <w:rPr>
                <w:sz w:val="24"/>
              </w:rPr>
              <w:t>Зав.научным подразделением</w:t>
            </w:r>
          </w:p>
          <w:p w:rsidR="00322D3E" w:rsidRPr="005E6397" w:rsidRDefault="00322D3E" w:rsidP="005E6397">
            <w:pPr>
              <w:spacing w:after="0" w:line="240" w:lineRule="auto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________________________ (Ф.И.О.</w:t>
            </w:r>
            <w:bookmarkStart w:id="0" w:name="_GoBack"/>
            <w:bookmarkEnd w:id="0"/>
            <w:r w:rsidRPr="005E6397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 xml:space="preserve">_________________________________________ </w:t>
            </w:r>
            <w:r w:rsidRPr="005E6397">
              <w:br/>
            </w:r>
            <w:r w:rsidRPr="005E6397">
              <w:rPr>
                <w:i/>
                <w:sz w:val="14"/>
              </w:rPr>
              <w:t>(организация-соисполнитель)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ИНН __________ / КПП _________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___________________________________</w:t>
            </w: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________________________________ (адрес)</w:t>
            </w:r>
          </w:p>
          <w:p w:rsidR="00322D3E" w:rsidRPr="005E6397" w:rsidRDefault="00322D3E" w:rsidP="005E6397">
            <w:pPr>
              <w:spacing w:after="0" w:line="240" w:lineRule="auto"/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t>____________ (должность)</w:t>
            </w:r>
          </w:p>
          <w:p w:rsidR="00322D3E" w:rsidRPr="005E6397" w:rsidRDefault="00322D3E" w:rsidP="005E6397">
            <w:pPr>
              <w:spacing w:after="0" w:line="240" w:lineRule="auto"/>
              <w:rPr>
                <w:sz w:val="24"/>
              </w:rPr>
            </w:pPr>
            <w:r w:rsidRPr="005E6397">
              <w:t>____________ (Ф.И.О.)</w:t>
            </w:r>
          </w:p>
          <w:p w:rsidR="00322D3E" w:rsidRPr="005E6397" w:rsidRDefault="00322D3E" w:rsidP="005E6397">
            <w:pPr>
              <w:spacing w:after="0" w:line="240" w:lineRule="auto"/>
              <w:rPr>
                <w:sz w:val="24"/>
              </w:rPr>
            </w:pPr>
          </w:p>
          <w:p w:rsidR="00322D3E" w:rsidRPr="005E6397" w:rsidRDefault="00322D3E" w:rsidP="005E6397">
            <w:pPr>
              <w:spacing w:after="0" w:line="240" w:lineRule="auto"/>
              <w:rPr>
                <w:sz w:val="24"/>
              </w:rPr>
            </w:pPr>
          </w:p>
          <w:p w:rsidR="00322D3E" w:rsidRPr="005E6397" w:rsidRDefault="00322D3E" w:rsidP="005E6397">
            <w:pPr>
              <w:spacing w:after="0" w:line="240" w:lineRule="auto"/>
            </w:pPr>
            <w:r w:rsidRPr="005E6397">
              <w:rPr>
                <w:sz w:val="24"/>
              </w:rPr>
              <w:t>Указывается, если зав.подразделением не является научным руководителем</w:t>
            </w:r>
          </w:p>
        </w:tc>
      </w:tr>
    </w:tbl>
    <w:p w:rsidR="00322D3E" w:rsidRDefault="00322D3E" w:rsidP="00DD08DC">
      <w:pPr>
        <w:jc w:val="center"/>
        <w:rPr>
          <w:b/>
        </w:rPr>
      </w:pPr>
    </w:p>
    <w:p w:rsidR="00322D3E" w:rsidRPr="005C6151" w:rsidRDefault="00322D3E" w:rsidP="00DD08DC">
      <w:r>
        <w:t>Согласовано ____________</w:t>
      </w:r>
      <w:r>
        <w:br/>
        <w:t>З</w:t>
      </w:r>
      <w:r w:rsidRPr="005C6151">
        <w:t>ав.отделом Е.П.Вовенко</w:t>
      </w:r>
    </w:p>
    <w:p w:rsidR="00322D3E" w:rsidRPr="00DD08DC" w:rsidRDefault="00322D3E" w:rsidP="001170DD">
      <w:pPr>
        <w:rPr>
          <w:b/>
        </w:rPr>
      </w:pPr>
      <w:r>
        <w:rPr>
          <w:b/>
        </w:rPr>
        <w:br w:type="page"/>
      </w:r>
      <w:r w:rsidRPr="00DD08DC">
        <w:rPr>
          <w:b/>
        </w:rPr>
        <w:t xml:space="preserve">Приложение 1 </w:t>
      </w:r>
    </w:p>
    <w:p w:rsidR="00322D3E" w:rsidRDefault="00322D3E" w:rsidP="00DB3FF1">
      <w:pPr>
        <w:jc w:val="center"/>
        <w:rPr>
          <w:sz w:val="24"/>
        </w:rPr>
      </w:pPr>
      <w:r w:rsidRPr="0035374D">
        <w:rPr>
          <w:b/>
        </w:rPr>
        <w:t>План работ по договору на 20__ - 20__ гг.</w:t>
      </w:r>
      <w:r>
        <w:br/>
      </w:r>
      <w:r>
        <w:rPr>
          <w:sz w:val="24"/>
        </w:rPr>
        <w:t>(разбивка по годам на весь срок действия договора)</w:t>
      </w:r>
    </w:p>
    <w:p w:rsidR="00322D3E" w:rsidRDefault="00322D3E" w:rsidP="00DB3FF1">
      <w:pPr>
        <w:jc w:val="center"/>
        <w:rPr>
          <w:sz w:val="24"/>
        </w:rPr>
      </w:pPr>
      <w:r>
        <w:rPr>
          <w:sz w:val="24"/>
        </w:rPr>
        <w:t xml:space="preserve">Перечень работ,выполняемых </w:t>
      </w:r>
      <w:r w:rsidRPr="00DD08DC">
        <w:rPr>
          <w:sz w:val="24"/>
        </w:rPr>
        <w:t>______</w:t>
      </w:r>
      <w:r>
        <w:rPr>
          <w:sz w:val="24"/>
        </w:rPr>
        <w:t>_______________</w:t>
      </w:r>
      <w:r w:rsidRPr="00DD08DC">
        <w:rPr>
          <w:sz w:val="24"/>
        </w:rPr>
        <w:t>_________</w:t>
      </w:r>
      <w:r>
        <w:rPr>
          <w:sz w:val="24"/>
        </w:rPr>
        <w:br/>
      </w:r>
      <w:r w:rsidRPr="00DD08DC">
        <w:rPr>
          <w:i/>
          <w:sz w:val="16"/>
        </w:rPr>
        <w:t>(соисполнитель)</w:t>
      </w:r>
    </w:p>
    <w:tbl>
      <w:tblPr>
        <w:tblW w:w="9889" w:type="dxa"/>
        <w:tblLayout w:type="fixed"/>
        <w:tblLook w:val="0000"/>
      </w:tblPr>
      <w:tblGrid>
        <w:gridCol w:w="675"/>
        <w:gridCol w:w="3969"/>
        <w:gridCol w:w="1134"/>
        <w:gridCol w:w="1418"/>
        <w:gridCol w:w="2693"/>
      </w:tblGrid>
      <w:tr w:rsidR="00322D3E" w:rsidRPr="005E6397" w:rsidTr="004D3D67">
        <w:trPr>
          <w:cantSplit/>
          <w:trHeight w:val="582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№</w:t>
            </w:r>
          </w:p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Содержание работы по этапам и разделам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  <w:r>
              <w:t>Сроки</w:t>
            </w:r>
          </w:p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(по годам)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Ф.И.О., должность исполнителей</w:t>
            </w:r>
          </w:p>
        </w:tc>
      </w:tr>
      <w:tr w:rsidR="00322D3E" w:rsidRPr="005E6397" w:rsidTr="004D3D67">
        <w:trPr>
          <w:cantSplit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3E" w:rsidRPr="005E6397" w:rsidRDefault="00322D3E" w:rsidP="004D3D67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3E" w:rsidRPr="005E6397" w:rsidRDefault="00322D3E" w:rsidP="004D3D6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начало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  <w:r w:rsidRPr="005E6397">
              <w:rPr>
                <w:sz w:val="24"/>
              </w:rPr>
              <w:t>окончание</w:t>
            </w:r>
          </w:p>
        </w:tc>
        <w:tc>
          <w:tcPr>
            <w:tcW w:w="269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3E" w:rsidRPr="005E6397" w:rsidRDefault="00322D3E" w:rsidP="004D3D67">
            <w:pPr>
              <w:jc w:val="both"/>
              <w:rPr>
                <w:sz w:val="24"/>
              </w:rPr>
            </w:pPr>
          </w:p>
        </w:tc>
      </w:tr>
      <w:tr w:rsidR="00322D3E" w:rsidRPr="005E6397" w:rsidTr="004D3D67"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</w:tbl>
    <w:p w:rsidR="00322D3E" w:rsidRDefault="00322D3E" w:rsidP="00DB3FF1">
      <w:pPr>
        <w:jc w:val="both"/>
      </w:pPr>
    </w:p>
    <w:p w:rsidR="00322D3E" w:rsidRDefault="00322D3E" w:rsidP="00DB3FF1">
      <w:pPr>
        <w:ind w:left="1068"/>
        <w:jc w:val="both"/>
        <w:rPr>
          <w:sz w:val="24"/>
        </w:rPr>
      </w:pPr>
      <w:r>
        <w:rPr>
          <w:sz w:val="24"/>
        </w:rPr>
        <w:t>Перечень работ,выполняемых Институтом физиологии им. И.П. Павлова РАН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188"/>
        <w:gridCol w:w="1364"/>
        <w:gridCol w:w="2693"/>
      </w:tblGrid>
      <w:tr w:rsidR="00322D3E" w:rsidRPr="005E6397" w:rsidTr="004D3D67">
        <w:trPr>
          <w:cantSplit/>
        </w:trPr>
        <w:tc>
          <w:tcPr>
            <w:tcW w:w="675" w:type="dxa"/>
            <w:vMerge w:val="restart"/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№</w:t>
            </w:r>
          </w:p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Содержание работы по этапам</w:t>
            </w:r>
          </w:p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и разделам</w:t>
            </w:r>
          </w:p>
        </w:tc>
        <w:tc>
          <w:tcPr>
            <w:tcW w:w="2552" w:type="dxa"/>
            <w:gridSpan w:val="2"/>
            <w:vAlign w:val="center"/>
          </w:tcPr>
          <w:p w:rsidR="00322D3E" w:rsidRPr="00EF13A0" w:rsidRDefault="00322D3E" w:rsidP="004D3D67">
            <w:pPr>
              <w:pStyle w:val="Heading2"/>
              <w:rPr>
                <w:szCs w:val="24"/>
              </w:rPr>
            </w:pPr>
            <w:r w:rsidRPr="00EF13A0">
              <w:rPr>
                <w:szCs w:val="24"/>
              </w:rPr>
              <w:t>Сроки</w:t>
            </w:r>
          </w:p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(по годам)</w:t>
            </w:r>
          </w:p>
        </w:tc>
        <w:tc>
          <w:tcPr>
            <w:tcW w:w="2693" w:type="dxa"/>
            <w:vMerge w:val="restart"/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Ф.И.О., должность исполнителей</w:t>
            </w:r>
          </w:p>
        </w:tc>
      </w:tr>
      <w:tr w:rsidR="00322D3E" w:rsidRPr="005E6397" w:rsidTr="004D3D67">
        <w:trPr>
          <w:cantSplit/>
        </w:trPr>
        <w:tc>
          <w:tcPr>
            <w:tcW w:w="675" w:type="dxa"/>
            <w:vMerge/>
          </w:tcPr>
          <w:p w:rsidR="00322D3E" w:rsidRPr="005E6397" w:rsidRDefault="00322D3E" w:rsidP="004D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2D3E" w:rsidRPr="005E6397" w:rsidRDefault="00322D3E" w:rsidP="004D3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начало</w:t>
            </w:r>
          </w:p>
        </w:tc>
        <w:tc>
          <w:tcPr>
            <w:tcW w:w="1364" w:type="dxa"/>
          </w:tcPr>
          <w:p w:rsidR="00322D3E" w:rsidRPr="005E6397" w:rsidRDefault="00322D3E" w:rsidP="004D3D67">
            <w:pPr>
              <w:jc w:val="center"/>
              <w:rPr>
                <w:sz w:val="24"/>
                <w:szCs w:val="24"/>
              </w:rPr>
            </w:pPr>
            <w:r w:rsidRPr="005E6397"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</w:tcPr>
          <w:p w:rsidR="00322D3E" w:rsidRPr="005E6397" w:rsidRDefault="00322D3E" w:rsidP="004D3D67">
            <w:pPr>
              <w:jc w:val="both"/>
              <w:rPr>
                <w:sz w:val="24"/>
                <w:szCs w:val="24"/>
              </w:rPr>
            </w:pPr>
          </w:p>
        </w:tc>
      </w:tr>
      <w:tr w:rsidR="00322D3E" w:rsidRPr="005E6397" w:rsidTr="004D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  <w:tr w:rsidR="00322D3E" w:rsidRPr="005E6397" w:rsidTr="004D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Default="00322D3E" w:rsidP="004D3D67">
            <w:pPr>
              <w:pStyle w:val="Heading2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D3E" w:rsidRPr="005E6397" w:rsidRDefault="00322D3E" w:rsidP="004D3D67">
            <w:pPr>
              <w:jc w:val="center"/>
              <w:rPr>
                <w:sz w:val="24"/>
              </w:rPr>
            </w:pPr>
          </w:p>
        </w:tc>
      </w:tr>
    </w:tbl>
    <w:p w:rsidR="00322D3E" w:rsidRDefault="00322D3E" w:rsidP="00DB3FF1">
      <w:pPr>
        <w:rPr>
          <w:sz w:val="28"/>
          <w:szCs w:val="28"/>
        </w:rPr>
      </w:pPr>
    </w:p>
    <w:p w:rsidR="00322D3E" w:rsidRDefault="00322D3E" w:rsidP="00DB3FF1">
      <w:pPr>
        <w:rPr>
          <w:sz w:val="28"/>
          <w:szCs w:val="28"/>
        </w:rPr>
      </w:pPr>
      <w:r>
        <w:rPr>
          <w:sz w:val="28"/>
          <w:szCs w:val="28"/>
        </w:rPr>
        <w:t>Научные руководители</w:t>
      </w:r>
    </w:p>
    <w:p w:rsidR="00322D3E" w:rsidRDefault="00322D3E" w:rsidP="00DB3FF1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 xml:space="preserve">_____ </w:t>
      </w:r>
      <w:r w:rsidRPr="00DB3FF1">
        <w:rPr>
          <w:szCs w:val="28"/>
        </w:rPr>
        <w:t>(подпись)</w:t>
      </w:r>
    </w:p>
    <w:p w:rsidR="00322D3E" w:rsidRDefault="00322D3E" w:rsidP="00DB3FF1">
      <w:pPr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</w:p>
    <w:p w:rsidR="00322D3E" w:rsidRDefault="00322D3E" w:rsidP="00DB3FF1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 xml:space="preserve">_____ </w:t>
      </w:r>
      <w:r w:rsidRPr="00DB3FF1">
        <w:rPr>
          <w:szCs w:val="28"/>
        </w:rPr>
        <w:t>(подпись)</w:t>
      </w:r>
    </w:p>
    <w:p w:rsidR="00322D3E" w:rsidRPr="00DD08DC" w:rsidRDefault="00322D3E" w:rsidP="00DD08DC">
      <w:pPr>
        <w:jc w:val="right"/>
        <w:rPr>
          <w:b/>
        </w:rPr>
      </w:pPr>
      <w:r>
        <w:rPr>
          <w:b/>
        </w:rPr>
        <w:t>Приложение</w:t>
      </w:r>
      <w:r w:rsidRPr="00DD08DC">
        <w:rPr>
          <w:b/>
        </w:rPr>
        <w:t xml:space="preserve">  2 __________________________</w:t>
      </w:r>
    </w:p>
    <w:p w:rsidR="00322D3E" w:rsidRPr="00DD08DC" w:rsidRDefault="00322D3E" w:rsidP="00881296">
      <w:pPr>
        <w:jc w:val="right"/>
        <w:rPr>
          <w:b/>
        </w:rPr>
      </w:pPr>
      <w:r w:rsidRPr="00DD08DC">
        <w:rPr>
          <w:b/>
        </w:rPr>
        <w:t>Приложение  3 __________________________</w:t>
      </w:r>
      <w:r>
        <w:rPr>
          <w:b/>
        </w:rPr>
        <w:br/>
        <w:t>(при необходимости)</w:t>
      </w:r>
    </w:p>
    <w:sectPr w:rsidR="00322D3E" w:rsidRPr="00DD08DC" w:rsidSect="00245D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3E" w:rsidRDefault="00322D3E" w:rsidP="00881296">
      <w:pPr>
        <w:spacing w:after="0" w:line="240" w:lineRule="auto"/>
      </w:pPr>
      <w:r>
        <w:separator/>
      </w:r>
    </w:p>
  </w:endnote>
  <w:endnote w:type="continuationSeparator" w:id="1">
    <w:p w:rsidR="00322D3E" w:rsidRDefault="00322D3E" w:rsidP="0088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3E" w:rsidRDefault="00322D3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322D3E" w:rsidRDefault="00322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3E" w:rsidRDefault="00322D3E" w:rsidP="00881296">
      <w:pPr>
        <w:spacing w:after="0" w:line="240" w:lineRule="auto"/>
      </w:pPr>
      <w:r>
        <w:separator/>
      </w:r>
    </w:p>
  </w:footnote>
  <w:footnote w:type="continuationSeparator" w:id="1">
    <w:p w:rsidR="00322D3E" w:rsidRDefault="00322D3E" w:rsidP="0088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440"/>
    <w:multiLevelType w:val="hybridMultilevel"/>
    <w:tmpl w:val="FA460B20"/>
    <w:lvl w:ilvl="0" w:tplc="07800B4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9510F"/>
    <w:multiLevelType w:val="hybridMultilevel"/>
    <w:tmpl w:val="2836EE24"/>
    <w:lvl w:ilvl="0" w:tplc="CC0C9B7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DF141B"/>
    <w:multiLevelType w:val="hybridMultilevel"/>
    <w:tmpl w:val="0666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95"/>
    <w:rsid w:val="0000327A"/>
    <w:rsid w:val="00007A9D"/>
    <w:rsid w:val="000105B6"/>
    <w:rsid w:val="00013A43"/>
    <w:rsid w:val="0001502D"/>
    <w:rsid w:val="000357B4"/>
    <w:rsid w:val="000616C3"/>
    <w:rsid w:val="000717BA"/>
    <w:rsid w:val="00095E95"/>
    <w:rsid w:val="000A284C"/>
    <w:rsid w:val="000B4399"/>
    <w:rsid w:val="000C1821"/>
    <w:rsid w:val="000C18E3"/>
    <w:rsid w:val="000C239B"/>
    <w:rsid w:val="000D56EC"/>
    <w:rsid w:val="000E1BCA"/>
    <w:rsid w:val="000E7DF5"/>
    <w:rsid w:val="000F29FC"/>
    <w:rsid w:val="000F54B5"/>
    <w:rsid w:val="001020DE"/>
    <w:rsid w:val="0010316E"/>
    <w:rsid w:val="001170DD"/>
    <w:rsid w:val="001174A7"/>
    <w:rsid w:val="00132480"/>
    <w:rsid w:val="0013340F"/>
    <w:rsid w:val="001508CD"/>
    <w:rsid w:val="00173470"/>
    <w:rsid w:val="00183446"/>
    <w:rsid w:val="00192345"/>
    <w:rsid w:val="002003FB"/>
    <w:rsid w:val="0020082E"/>
    <w:rsid w:val="0020397A"/>
    <w:rsid w:val="00223CD2"/>
    <w:rsid w:val="00224B06"/>
    <w:rsid w:val="00231D3F"/>
    <w:rsid w:val="002349E8"/>
    <w:rsid w:val="00245D04"/>
    <w:rsid w:val="00253AF4"/>
    <w:rsid w:val="00261442"/>
    <w:rsid w:val="00261BD0"/>
    <w:rsid w:val="0027731D"/>
    <w:rsid w:val="002825D1"/>
    <w:rsid w:val="00283416"/>
    <w:rsid w:val="00283745"/>
    <w:rsid w:val="0028542E"/>
    <w:rsid w:val="00286C2B"/>
    <w:rsid w:val="002A0E1A"/>
    <w:rsid w:val="002A4C28"/>
    <w:rsid w:val="002C1607"/>
    <w:rsid w:val="002D797B"/>
    <w:rsid w:val="002E15DC"/>
    <w:rsid w:val="002F3D1B"/>
    <w:rsid w:val="00322D3E"/>
    <w:rsid w:val="00335165"/>
    <w:rsid w:val="003411A7"/>
    <w:rsid w:val="00342BBD"/>
    <w:rsid w:val="0035374D"/>
    <w:rsid w:val="00372CEC"/>
    <w:rsid w:val="00381AFB"/>
    <w:rsid w:val="00387EFC"/>
    <w:rsid w:val="003A70FE"/>
    <w:rsid w:val="003C7EF7"/>
    <w:rsid w:val="003D172A"/>
    <w:rsid w:val="003F0A16"/>
    <w:rsid w:val="003F30E6"/>
    <w:rsid w:val="004068F7"/>
    <w:rsid w:val="00410A1A"/>
    <w:rsid w:val="0041360D"/>
    <w:rsid w:val="00420FBE"/>
    <w:rsid w:val="00441483"/>
    <w:rsid w:val="00446224"/>
    <w:rsid w:val="00447EC3"/>
    <w:rsid w:val="004601B9"/>
    <w:rsid w:val="0046020E"/>
    <w:rsid w:val="004647E5"/>
    <w:rsid w:val="0046721A"/>
    <w:rsid w:val="004B0F94"/>
    <w:rsid w:val="004B2565"/>
    <w:rsid w:val="004C606A"/>
    <w:rsid w:val="004C6B0C"/>
    <w:rsid w:val="004D3D67"/>
    <w:rsid w:val="004F2672"/>
    <w:rsid w:val="004F32FD"/>
    <w:rsid w:val="004F433C"/>
    <w:rsid w:val="004F521C"/>
    <w:rsid w:val="005170E4"/>
    <w:rsid w:val="00517491"/>
    <w:rsid w:val="00531DA5"/>
    <w:rsid w:val="0053723A"/>
    <w:rsid w:val="00570A10"/>
    <w:rsid w:val="00577445"/>
    <w:rsid w:val="00580FB6"/>
    <w:rsid w:val="00587984"/>
    <w:rsid w:val="005951D3"/>
    <w:rsid w:val="005A038F"/>
    <w:rsid w:val="005A174B"/>
    <w:rsid w:val="005A675D"/>
    <w:rsid w:val="005B07C0"/>
    <w:rsid w:val="005B633D"/>
    <w:rsid w:val="005C6151"/>
    <w:rsid w:val="005E053E"/>
    <w:rsid w:val="005E4DE6"/>
    <w:rsid w:val="005E6397"/>
    <w:rsid w:val="005F0381"/>
    <w:rsid w:val="005F5EC3"/>
    <w:rsid w:val="005F5F67"/>
    <w:rsid w:val="005F7919"/>
    <w:rsid w:val="0060460A"/>
    <w:rsid w:val="00605E7D"/>
    <w:rsid w:val="006121BD"/>
    <w:rsid w:val="00612FBB"/>
    <w:rsid w:val="00620151"/>
    <w:rsid w:val="00625328"/>
    <w:rsid w:val="00631AAB"/>
    <w:rsid w:val="00634172"/>
    <w:rsid w:val="00637701"/>
    <w:rsid w:val="00651057"/>
    <w:rsid w:val="00660750"/>
    <w:rsid w:val="006716CC"/>
    <w:rsid w:val="00673AFD"/>
    <w:rsid w:val="006750BA"/>
    <w:rsid w:val="00686596"/>
    <w:rsid w:val="006877B2"/>
    <w:rsid w:val="00697EAA"/>
    <w:rsid w:val="006C5FF7"/>
    <w:rsid w:val="006D05F4"/>
    <w:rsid w:val="006E6DE6"/>
    <w:rsid w:val="006F073B"/>
    <w:rsid w:val="006F29FF"/>
    <w:rsid w:val="006F4385"/>
    <w:rsid w:val="007016D6"/>
    <w:rsid w:val="00701B3A"/>
    <w:rsid w:val="00707ECF"/>
    <w:rsid w:val="00717A66"/>
    <w:rsid w:val="0072279F"/>
    <w:rsid w:val="00727CE5"/>
    <w:rsid w:val="00732608"/>
    <w:rsid w:val="00756183"/>
    <w:rsid w:val="00766C53"/>
    <w:rsid w:val="00771291"/>
    <w:rsid w:val="0077187E"/>
    <w:rsid w:val="00774E8D"/>
    <w:rsid w:val="00780E57"/>
    <w:rsid w:val="00792144"/>
    <w:rsid w:val="007951A4"/>
    <w:rsid w:val="00795DC4"/>
    <w:rsid w:val="00796F90"/>
    <w:rsid w:val="007A08D4"/>
    <w:rsid w:val="007A718D"/>
    <w:rsid w:val="007A7B82"/>
    <w:rsid w:val="007D083F"/>
    <w:rsid w:val="007D7289"/>
    <w:rsid w:val="00800FD1"/>
    <w:rsid w:val="00814FAA"/>
    <w:rsid w:val="00821752"/>
    <w:rsid w:val="00824526"/>
    <w:rsid w:val="00826C42"/>
    <w:rsid w:val="0085386B"/>
    <w:rsid w:val="008607C1"/>
    <w:rsid w:val="00871FCE"/>
    <w:rsid w:val="00881296"/>
    <w:rsid w:val="00887FA4"/>
    <w:rsid w:val="00897EE1"/>
    <w:rsid w:val="008B0538"/>
    <w:rsid w:val="008B5C1C"/>
    <w:rsid w:val="008B7436"/>
    <w:rsid w:val="008C36CD"/>
    <w:rsid w:val="008C6EA5"/>
    <w:rsid w:val="008D4EB0"/>
    <w:rsid w:val="008E6C83"/>
    <w:rsid w:val="008F7E3B"/>
    <w:rsid w:val="009028EF"/>
    <w:rsid w:val="0091120B"/>
    <w:rsid w:val="00921A91"/>
    <w:rsid w:val="00927024"/>
    <w:rsid w:val="00940141"/>
    <w:rsid w:val="009410C6"/>
    <w:rsid w:val="00943E82"/>
    <w:rsid w:val="00952359"/>
    <w:rsid w:val="009527C9"/>
    <w:rsid w:val="00962196"/>
    <w:rsid w:val="0096301C"/>
    <w:rsid w:val="0096387A"/>
    <w:rsid w:val="00971407"/>
    <w:rsid w:val="00980745"/>
    <w:rsid w:val="00981756"/>
    <w:rsid w:val="009B51F7"/>
    <w:rsid w:val="009C0352"/>
    <w:rsid w:val="009C0EEC"/>
    <w:rsid w:val="009C76E9"/>
    <w:rsid w:val="009D27AD"/>
    <w:rsid w:val="009D2969"/>
    <w:rsid w:val="009E4EFA"/>
    <w:rsid w:val="009E7766"/>
    <w:rsid w:val="00A24883"/>
    <w:rsid w:val="00A44344"/>
    <w:rsid w:val="00A454DD"/>
    <w:rsid w:val="00A541C5"/>
    <w:rsid w:val="00A841B5"/>
    <w:rsid w:val="00AB03C4"/>
    <w:rsid w:val="00AD676F"/>
    <w:rsid w:val="00AE169A"/>
    <w:rsid w:val="00B0279C"/>
    <w:rsid w:val="00B3204A"/>
    <w:rsid w:val="00B322E4"/>
    <w:rsid w:val="00B62916"/>
    <w:rsid w:val="00B8259A"/>
    <w:rsid w:val="00B831CA"/>
    <w:rsid w:val="00B955A1"/>
    <w:rsid w:val="00B9722A"/>
    <w:rsid w:val="00BD6FC7"/>
    <w:rsid w:val="00BD790F"/>
    <w:rsid w:val="00BE34C7"/>
    <w:rsid w:val="00BE61C2"/>
    <w:rsid w:val="00BF1AAD"/>
    <w:rsid w:val="00C11A19"/>
    <w:rsid w:val="00C1263F"/>
    <w:rsid w:val="00C15719"/>
    <w:rsid w:val="00C23506"/>
    <w:rsid w:val="00C240AD"/>
    <w:rsid w:val="00C30855"/>
    <w:rsid w:val="00C46FD2"/>
    <w:rsid w:val="00C653B4"/>
    <w:rsid w:val="00C778E6"/>
    <w:rsid w:val="00C87739"/>
    <w:rsid w:val="00CA02AD"/>
    <w:rsid w:val="00CA3B26"/>
    <w:rsid w:val="00CC1290"/>
    <w:rsid w:val="00CC2F12"/>
    <w:rsid w:val="00CD339C"/>
    <w:rsid w:val="00CF0019"/>
    <w:rsid w:val="00CF1162"/>
    <w:rsid w:val="00D00987"/>
    <w:rsid w:val="00D27046"/>
    <w:rsid w:val="00D6069D"/>
    <w:rsid w:val="00D631B8"/>
    <w:rsid w:val="00D86470"/>
    <w:rsid w:val="00DA7339"/>
    <w:rsid w:val="00DB3FF1"/>
    <w:rsid w:val="00DB74BF"/>
    <w:rsid w:val="00DD08DC"/>
    <w:rsid w:val="00DF02CB"/>
    <w:rsid w:val="00DF586A"/>
    <w:rsid w:val="00E0609D"/>
    <w:rsid w:val="00E070DC"/>
    <w:rsid w:val="00E25187"/>
    <w:rsid w:val="00E25C30"/>
    <w:rsid w:val="00E34F2D"/>
    <w:rsid w:val="00E7382B"/>
    <w:rsid w:val="00E90818"/>
    <w:rsid w:val="00E95324"/>
    <w:rsid w:val="00EA27FA"/>
    <w:rsid w:val="00EA2A93"/>
    <w:rsid w:val="00EB249B"/>
    <w:rsid w:val="00EE6989"/>
    <w:rsid w:val="00EF13A0"/>
    <w:rsid w:val="00EF2644"/>
    <w:rsid w:val="00F05BAF"/>
    <w:rsid w:val="00F05DFB"/>
    <w:rsid w:val="00F130C6"/>
    <w:rsid w:val="00F14DD6"/>
    <w:rsid w:val="00F17995"/>
    <w:rsid w:val="00F42D99"/>
    <w:rsid w:val="00F72DA1"/>
    <w:rsid w:val="00F74324"/>
    <w:rsid w:val="00F74347"/>
    <w:rsid w:val="00F818A6"/>
    <w:rsid w:val="00F825B9"/>
    <w:rsid w:val="00FB734C"/>
    <w:rsid w:val="00FD4B0A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3FF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aliases w:val="ординар"/>
    <w:next w:val="Normal"/>
    <w:uiPriority w:val="99"/>
    <w:qFormat/>
    <w:rsid w:val="00C778E6"/>
    <w:pPr>
      <w:ind w:firstLine="227"/>
    </w:pPr>
    <w:rPr>
      <w:rFonts w:ascii="Calibri Light" w:hAnsi="Calibri Light"/>
      <w:lang w:eastAsia="en-US"/>
    </w:rPr>
  </w:style>
  <w:style w:type="paragraph" w:styleId="ListParagraph">
    <w:name w:val="List Paragraph"/>
    <w:basedOn w:val="Normal"/>
    <w:uiPriority w:val="99"/>
    <w:qFormat/>
    <w:rsid w:val="00441483"/>
    <w:pPr>
      <w:ind w:left="720"/>
      <w:contextualSpacing/>
    </w:pPr>
  </w:style>
  <w:style w:type="table" w:styleId="TableGrid">
    <w:name w:val="Table Grid"/>
    <w:basedOn w:val="TableNormal"/>
    <w:uiPriority w:val="99"/>
    <w:rsid w:val="00853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2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2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1126</Words>
  <Characters>6420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Орготел</dc:creator>
  <cp:keywords/>
  <dc:description/>
  <cp:lastModifiedBy>Institute</cp:lastModifiedBy>
  <cp:revision>5</cp:revision>
  <cp:lastPrinted>2017-03-10T12:51:00Z</cp:lastPrinted>
  <dcterms:created xsi:type="dcterms:W3CDTF">2017-03-15T09:36:00Z</dcterms:created>
  <dcterms:modified xsi:type="dcterms:W3CDTF">2017-06-26T08:35:00Z</dcterms:modified>
</cp:coreProperties>
</file>